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sz w:val="10"/>
          <w:szCs w:val="10"/>
        </w:rPr>
      </w:pPr>
      <w:r>
        <w:rPr>
          <w:b/>
          <w:sz w:val="28"/>
          <w:szCs w:val="28"/>
        </w:rPr>
        <w:t>OŚWIADCZENIE ZAWODNIKA</w:t>
        <w:br/>
      </w:r>
    </w:p>
    <w:p>
      <w:pPr>
        <w:pStyle w:val="Normal"/>
        <w:spacing w:lineRule="auto" w:line="360"/>
        <w:jc w:val="both"/>
        <w:rPr/>
      </w:pPr>
      <w:r>
        <w:rPr>
          <w:sz w:val="20"/>
          <w:szCs w:val="20"/>
        </w:rPr>
        <w:t>Ja (imię i nazwisko) ………………………………………………………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PESEL……………………………………………………………………...</w:t>
      </w:r>
    </w:p>
    <w:p>
      <w:pPr>
        <w:pStyle w:val="Normal"/>
        <w:spacing w:lineRule="auto" w:line="360"/>
        <w:jc w:val="both"/>
        <w:rPr/>
      </w:pPr>
      <w:r>
        <w:rPr>
          <w:sz w:val="20"/>
          <w:szCs w:val="20"/>
        </w:rPr>
        <w:t>Nr Dowodu tożsamości…………………………………………………...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Urodzony dn. …………………………….. w …………………………………., zamieszkały w 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(pełen adres)...........................................................................................................................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sz w:val="20"/>
          <w:szCs w:val="20"/>
        </w:rPr>
        <w:br/>
        <w:t xml:space="preserve">Zgłaszam swoje uczestnictwo w walce sparingowej w formule K-1 Rules, na wydarzeniu „Rympał na fyrtlu” </w:t>
      </w:r>
      <w:r>
        <w:rPr>
          <w:sz w:val="20"/>
          <w:szCs w:val="20"/>
        </w:rPr>
        <w:t>organizowanej w Poznaniu w Klubie Sportowym Pretorium</w:t>
      </w:r>
      <w:r>
        <w:rPr>
          <w:sz w:val="20"/>
          <w:szCs w:val="20"/>
        </w:rPr>
        <w:t xml:space="preserve"> oraz akceptuję wszystkie warunki związane z tym uczestnictwem.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Oświadczam, że stan mojego zdrowia pozwala na uczestnictwo w tego typu imprezie sportowej i nie mam jakichkolwiek przeciwwskazań, w szczególności zdrowotnych, do uczestnictwa w lidze.</w:t>
        <w:br/>
        <w:br/>
        <w:t>Akceptuję, że:</w:t>
      </w:r>
    </w:p>
    <w:p>
      <w:pPr>
        <w:pStyle w:val="Normal"/>
        <w:spacing w:lineRule="auto" w:line="360"/>
        <w:jc w:val="both"/>
        <w:rPr/>
      </w:pPr>
      <w:r>
        <w:rPr>
          <w:sz w:val="20"/>
          <w:szCs w:val="20"/>
        </w:rPr>
        <w:t xml:space="preserve">- Wejście na teren Klubu stanowi jednoczesną zgodę na użycie swojego wizerunku w związku </w:t>
        <w:br/>
        <w:t xml:space="preserve">z produkcją, prezentowaniem, reklamowaniem lub używaniem każdego filmu, zapisu wideo i audio </w:t>
        <w:br/>
        <w:t xml:space="preserve">z zawodów „Rympał na fyrtlu” i/lub każdego ich elementu prezentowanego w przekazach medialnych na całym świecie. 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organizator nie ponosi żadnej odpowiedzialności za jakiekolwiek potencjalne wypadki, szkody </w:t>
        <w:br/>
        <w:t xml:space="preserve">i zdarzenia losowe, w szczególności dotyczące zdrowia i życia uczestników podczas zawodów, zaś mój udział w wydarzeniu „Rympał na fyrtlu” stanowi mój wyłączny wybór i ryzyko, przy czym mam świadomość wszelkich ryzyk oraz potencjalnych zdarzeń związanych bezpośrednio lub pośrednio ze sportami walki, w tym w szczególności dyscyplinami, które odbywać się będą w ramach ligi. </w:t>
      </w:r>
    </w:p>
    <w:p>
      <w:pPr>
        <w:pStyle w:val="Normal"/>
        <w:spacing w:lineRule="auto" w:line="360" w:before="240" w:after="200"/>
        <w:jc w:val="both"/>
        <w:rPr/>
      </w:pPr>
      <w:r>
        <w:rPr>
          <w:sz w:val="20"/>
          <w:szCs w:val="20"/>
        </w:rPr>
        <w:t>- nie będę dochodzić jakichkolwiek roszczeń z jakiegokolwiek tytułu od organizatora lub jego zleceniobiorców, jak również podmiotów z nimi związanych w związku z uczestnictwem w lidze „Rympał na fyrtlu” w szczególności w razie wypadku lub szkody i zdarzenia losowego związanych bezpośrednio lub pośrednio z wydarzeniem „Rympał na fyrtlu”.</w:t>
      </w:r>
    </w:p>
    <w:p>
      <w:pPr>
        <w:pStyle w:val="Normal"/>
        <w:spacing w:lineRule="auto" w:line="360" w:before="240" w:after="200"/>
        <w:rPr/>
      </w:pPr>
      <w:r>
        <w:rPr>
          <w:sz w:val="20"/>
          <w:szCs w:val="20"/>
        </w:rPr>
        <w:t>- będę przestrzegać regulaminu wydarzenia „Rympał na fyrtlu”.</w:t>
        <w:br/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 w:before="0" w:after="200"/>
        <w:jc w:val="right"/>
        <w:rPr>
          <w:sz w:val="20"/>
          <w:szCs w:val="20"/>
        </w:rPr>
      </w:pPr>
      <w:r>
        <w:rPr>
          <w:sz w:val="20"/>
          <w:szCs w:val="20"/>
        </w:rPr>
        <w:t>Czytelny podpis oraz data………………………………….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Tahoma">
    <w:charset w:val="ee"/>
    <w:family w:val="swiss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Arial" w:hAnsi="Arial" w:eastAsia="Arial" w:cs="Times New Roman"/>
      <w:color w:val="auto"/>
      <w:sz w:val="22"/>
      <w:szCs w:val="22"/>
      <w:lang w:val="pl-PL" w:bidi="ar-SA" w:eastAsia="zh-CN"/>
    </w:rPr>
  </w:style>
  <w:style w:type="character" w:styleId="Domylnaczcionkaakapitu">
    <w:name w:val="Domyślna czcionka akapitu"/>
    <w:qFormat/>
    <w:rPr/>
  </w:style>
  <w:style w:type="character" w:styleId="Odwoaniedokomentarza">
    <w:name w:val="Odwołanie do komentarza"/>
    <w:qFormat/>
    <w:rPr>
      <w:sz w:val="16"/>
      <w:szCs w:val="16"/>
    </w:rPr>
  </w:style>
  <w:style w:type="character" w:styleId="TekstkomentarzaZnak">
    <w:name w:val="Tekst komentarza Znak"/>
    <w:qFormat/>
    <w:rPr>
      <w:sz w:val="20"/>
      <w:szCs w:val="20"/>
    </w:rPr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komentarza">
    <w:name w:val="Tekst komentarza"/>
    <w:basedOn w:val="Normal"/>
    <w:qFormat/>
    <w:pPr>
      <w:spacing w:lineRule="auto" w:line="240"/>
    </w:pPr>
    <w:rPr>
      <w:sz w:val="20"/>
      <w:szCs w:val="20"/>
    </w:rPr>
  </w:style>
  <w:style w:type="paragraph" w:styleId="Tekstdymka">
    <w:name w:val="Tekst dymka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  <w:bidi w:val="0"/>
    </w:pPr>
    <w:rPr>
      <w:rFonts w:ascii="Arial" w:hAnsi="Arial" w:eastAsia="Times New Roman" w:cs="Arial"/>
      <w:color w:val="000000"/>
      <w:sz w:val="24"/>
      <w:szCs w:val="24"/>
      <w:lang w:val="pl-PL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</TotalTime>
  <Application>LibreOffice/6.3.4.2$Windows_X86_64 LibreOffice_project/60da17e045e08f1793c57c00ba83cdfce946d0aa</Application>
  <Pages>1</Pages>
  <Words>244</Words>
  <Characters>1718</Characters>
  <CharactersWithSpaces>1959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2019-05-21T10:36:00Z</dcterms:created>
  <dc:creator>andrzej</dc:creator>
  <dc:description/>
  <cp:keywords/>
  <dc:language>pl-PL</dc:language>
  <cp:lastModifiedBy/>
  <dcterms:modified xsi:type="dcterms:W3CDTF">2021-01-04T20:43:44Z</dcterms:modified>
  <cp:revision>3</cp:revision>
  <dc:subject/>
  <dc:title/>
</cp:coreProperties>
</file>